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033E876D"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4A67F0">
        <w:rPr>
          <w:rFonts w:ascii="Times New Roman" w:eastAsia="Times New Roman" w:hAnsi="Times New Roman" w:cs="Times New Roman"/>
          <w:sz w:val="24"/>
          <w:szCs w:val="24"/>
        </w:rPr>
        <w:t>February 13th</w:t>
      </w:r>
      <w:r w:rsidR="00E909D3">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65244955"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4A67F0">
        <w:rPr>
          <w:rFonts w:ascii="Times New Roman" w:eastAsia="Times New Roman" w:hAnsi="Times New Roman" w:cs="Times New Roman"/>
          <w:sz w:val="24"/>
          <w:szCs w:val="24"/>
        </w:rPr>
        <w:t>January 9</w:t>
      </w:r>
      <w:r w:rsidR="00E909D3" w:rsidRPr="00E909D3">
        <w:rPr>
          <w:rFonts w:ascii="Times New Roman" w:eastAsia="Times New Roman" w:hAnsi="Times New Roman" w:cs="Times New Roman"/>
          <w:sz w:val="24"/>
          <w:szCs w:val="24"/>
          <w:vertAlign w:val="superscript"/>
        </w:rPr>
        <w:t>th</w:t>
      </w:r>
      <w:r w:rsidR="004A67F0">
        <w:rPr>
          <w:rFonts w:ascii="Times New Roman" w:eastAsia="Times New Roman" w:hAnsi="Times New Roman" w:cs="Times New Roman"/>
          <w:sz w:val="24"/>
          <w:szCs w:val="24"/>
        </w:rPr>
        <w:t>, 2023</w:t>
      </w:r>
      <w:r w:rsidR="00E909D3">
        <w:rPr>
          <w:rFonts w:ascii="Times New Roman" w:eastAsia="Times New Roman" w:hAnsi="Times New Roman" w:cs="Times New Roman"/>
          <w:sz w:val="24"/>
          <w:szCs w:val="24"/>
        </w:rPr>
        <w:t xml:space="preserve"> </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2290A36D" w14:textId="77777777" w:rsidR="00AE3D9C" w:rsidRDefault="001C38B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4A2CC046" w14:textId="1B960248" w:rsidR="00E73169" w:rsidRPr="00E73169" w:rsidRDefault="00E73169" w:rsidP="00E73169">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Amended Budget</w:t>
      </w:r>
      <w:bookmarkStart w:id="1" w:name="_GoBack"/>
      <w:bookmarkEnd w:id="1"/>
    </w:p>
    <w:p w14:paraId="0000000C" w14:textId="2B39026F"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0C6C0E01" w:rsidR="00096FAD" w:rsidRDefault="004A67F0">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January 2023</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4F37C5E4"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4A67F0">
        <w:rPr>
          <w:rFonts w:ascii="Times New Roman" w:eastAsia="Times New Roman" w:hAnsi="Times New Roman" w:cs="Times New Roman"/>
          <w:sz w:val="24"/>
          <w:szCs w:val="24"/>
          <w:u w:val="single"/>
        </w:rPr>
        <w:t>March</w:t>
      </w:r>
      <w:r w:rsidR="00E909D3">
        <w:rPr>
          <w:rFonts w:ascii="Times New Roman" w:eastAsia="Times New Roman" w:hAnsi="Times New Roman" w:cs="Times New Roman"/>
          <w:sz w:val="24"/>
          <w:szCs w:val="24"/>
          <w:u w:val="single"/>
        </w:rPr>
        <w:t xml:space="preserve"> 13th</w:t>
      </w:r>
      <w:r w:rsidR="00235588">
        <w:rPr>
          <w:rFonts w:ascii="Times New Roman" w:eastAsia="Times New Roman" w:hAnsi="Times New Roman" w:cs="Times New Roman"/>
          <w:sz w:val="24"/>
          <w:szCs w:val="24"/>
          <w:u w:val="single"/>
        </w:rPr>
        <w:t xml:space="preserve">, 2023 </w:t>
      </w:r>
      <w:r>
        <w:rPr>
          <w:rFonts w:ascii="Times New Roman" w:eastAsia="Times New Roman" w:hAnsi="Times New Roman" w:cs="Times New Roman"/>
          <w:sz w:val="24"/>
          <w:szCs w:val="24"/>
          <w:u w:val="single"/>
        </w:rPr>
        <w:t xml:space="preserve"> at 6:30 p.m.at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AD"/>
    <w:rsid w:val="00096FAD"/>
    <w:rsid w:val="00164217"/>
    <w:rsid w:val="001C38B3"/>
    <w:rsid w:val="002161EE"/>
    <w:rsid w:val="00235588"/>
    <w:rsid w:val="002660C2"/>
    <w:rsid w:val="002B226C"/>
    <w:rsid w:val="002B396A"/>
    <w:rsid w:val="00300D6F"/>
    <w:rsid w:val="00350D05"/>
    <w:rsid w:val="003F50F6"/>
    <w:rsid w:val="00467F67"/>
    <w:rsid w:val="00490968"/>
    <w:rsid w:val="004A67F0"/>
    <w:rsid w:val="004B07A1"/>
    <w:rsid w:val="004C1FD8"/>
    <w:rsid w:val="005056FD"/>
    <w:rsid w:val="006A051A"/>
    <w:rsid w:val="006B08B2"/>
    <w:rsid w:val="006C28B3"/>
    <w:rsid w:val="00803536"/>
    <w:rsid w:val="008708AC"/>
    <w:rsid w:val="008B13B8"/>
    <w:rsid w:val="009C3DC6"/>
    <w:rsid w:val="00A30A0F"/>
    <w:rsid w:val="00A72D0B"/>
    <w:rsid w:val="00AD255B"/>
    <w:rsid w:val="00AE3D9C"/>
    <w:rsid w:val="00C33CBC"/>
    <w:rsid w:val="00C85C7A"/>
    <w:rsid w:val="00E25847"/>
    <w:rsid w:val="00E73169"/>
    <w:rsid w:val="00E909D3"/>
    <w:rsid w:val="00EE1F2A"/>
    <w:rsid w:val="00F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DF34D5C</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Lori Mochty</cp:lastModifiedBy>
  <cp:revision>3</cp:revision>
  <dcterms:created xsi:type="dcterms:W3CDTF">2023-02-02T16:40:00Z</dcterms:created>
  <dcterms:modified xsi:type="dcterms:W3CDTF">2023-02-02T17:26:00Z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