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79AAA15E"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8708AC">
        <w:rPr>
          <w:rFonts w:ascii="Times New Roman" w:eastAsia="Times New Roman" w:hAnsi="Times New Roman" w:cs="Times New Roman"/>
          <w:sz w:val="24"/>
          <w:szCs w:val="24"/>
        </w:rPr>
        <w:t>November 14th</w:t>
      </w:r>
      <w:r w:rsidR="00C33CBC">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727345EC"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8708AC">
        <w:rPr>
          <w:rFonts w:ascii="Times New Roman" w:eastAsia="Times New Roman" w:hAnsi="Times New Roman" w:cs="Times New Roman"/>
          <w:sz w:val="24"/>
          <w:szCs w:val="24"/>
        </w:rPr>
        <w:t>October 10th</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2290A36D" w14:textId="77777777" w:rsidR="00AE3D9C" w:rsidRDefault="001C38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10FE770F" w14:textId="133137A8" w:rsidR="001C38B3" w:rsidRDefault="005056FD" w:rsidP="001C38B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Middle School SEL Curriculum</w:t>
      </w:r>
    </w:p>
    <w:p w14:paraId="06AC1869" w14:textId="6230F4C2" w:rsidR="005056FD" w:rsidRDefault="005056FD" w:rsidP="001C38B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Catalog</w:t>
      </w:r>
    </w:p>
    <w:p w14:paraId="097206DF" w14:textId="1987772B" w:rsidR="00AE3D9C" w:rsidRDefault="00AE3D9C" w:rsidP="001C38B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2021-22 Audited Financial Statements</w:t>
      </w:r>
    </w:p>
    <w:p w14:paraId="5E278B08" w14:textId="58D3AEC4" w:rsidR="006A051A" w:rsidRDefault="006A051A" w:rsidP="001C38B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change proposal</w:t>
      </w:r>
    </w:p>
    <w:p w14:paraId="2E0D8C7F" w14:textId="1506505C" w:rsidR="006A051A" w:rsidRPr="005056FD" w:rsidRDefault="006A051A" w:rsidP="001C38B3">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w:t>
      </w:r>
      <w:bookmarkStart w:id="1" w:name="_GoBack"/>
      <w:bookmarkEnd w:id="1"/>
      <w:r>
        <w:rPr>
          <w:rFonts w:ascii="Times New Roman" w:eastAsia="Times New Roman" w:hAnsi="Times New Roman" w:cs="Times New Roman"/>
          <w:sz w:val="24"/>
          <w:szCs w:val="24"/>
        </w:rPr>
        <w:t>g policy change</w:t>
      </w:r>
    </w:p>
    <w:p w14:paraId="0000000C" w14:textId="2B39026F"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6B2F50CD" w:rsidR="00096FAD" w:rsidRDefault="008708AC">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October</w:t>
      </w:r>
      <w:r w:rsidR="002B226C">
        <w:rPr>
          <w:rFonts w:ascii="Times New Roman" w:eastAsia="Times New Roman" w:hAnsi="Times New Roman" w:cs="Times New Roman"/>
          <w:sz w:val="24"/>
          <w:szCs w:val="24"/>
        </w:rPr>
        <w:t xml:space="preserve"> 2022</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290DA0AB"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8708AC">
        <w:rPr>
          <w:rFonts w:ascii="Times New Roman" w:eastAsia="Times New Roman" w:hAnsi="Times New Roman" w:cs="Times New Roman"/>
          <w:sz w:val="24"/>
          <w:szCs w:val="24"/>
          <w:u w:val="single"/>
        </w:rPr>
        <w:t>December 12th</w:t>
      </w:r>
      <w:r w:rsidR="00C33CBC">
        <w:rPr>
          <w:rFonts w:ascii="Times New Roman" w:eastAsia="Times New Roman" w:hAnsi="Times New Roman" w:cs="Times New Roman"/>
          <w:sz w:val="24"/>
          <w:szCs w:val="24"/>
          <w:u w:val="single"/>
        </w:rPr>
        <w:t xml:space="preserve"> , 2022</w:t>
      </w:r>
      <w:r>
        <w:rPr>
          <w:rFonts w:ascii="Times New Roman" w:eastAsia="Times New Roman" w:hAnsi="Times New Roman" w:cs="Times New Roman"/>
          <w:sz w:val="24"/>
          <w:szCs w:val="24"/>
          <w:u w:val="single"/>
        </w:rPr>
        <w:t xml:space="preserve"> at 6:30 p.m.at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1C38B3"/>
    <w:rsid w:val="002161EE"/>
    <w:rsid w:val="002660C2"/>
    <w:rsid w:val="002B226C"/>
    <w:rsid w:val="002B396A"/>
    <w:rsid w:val="00300D6F"/>
    <w:rsid w:val="00350D05"/>
    <w:rsid w:val="003F50F6"/>
    <w:rsid w:val="00467F67"/>
    <w:rsid w:val="00490968"/>
    <w:rsid w:val="004B07A1"/>
    <w:rsid w:val="004C1FD8"/>
    <w:rsid w:val="005056FD"/>
    <w:rsid w:val="006A051A"/>
    <w:rsid w:val="006B08B2"/>
    <w:rsid w:val="00803536"/>
    <w:rsid w:val="008708AC"/>
    <w:rsid w:val="008B13B8"/>
    <w:rsid w:val="009C3DC6"/>
    <w:rsid w:val="00A30A0F"/>
    <w:rsid w:val="00A72D0B"/>
    <w:rsid w:val="00AD255B"/>
    <w:rsid w:val="00AE3D9C"/>
    <w:rsid w:val="00C33CBC"/>
    <w:rsid w:val="00C85C7A"/>
    <w:rsid w:val="00E25847"/>
    <w:rsid w:val="00EE1F2A"/>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6E70A51E</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Lori Mochty</cp:lastModifiedBy>
  <cp:revision>5</cp:revision>
  <dcterms:created xsi:type="dcterms:W3CDTF">2022-11-03T15:56:00Z</dcterms:created>
  <dcterms:modified xsi:type="dcterms:W3CDTF">2022-11-14T14:20:00Z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